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50" w:rsidRPr="009476BE" w:rsidRDefault="007E22E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FC4FE4" wp14:editId="7691C826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055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2ED" w:rsidRDefault="007E22ED" w:rsidP="007E22ED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C4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7pt;margin-top:-25.5pt;width:46.5pt;height:24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" fillcolor="white [3201]" strokeweight=".5pt">
                <v:textbox>
                  <w:txbxContent>
                    <w:p w:rsidR="007E22ED" w:rsidRDefault="007E22ED" w:rsidP="007E22ED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435">
        <w:rPr>
          <w:rFonts w:ascii="ＭＳ ゴシック" w:eastAsia="ＭＳ ゴシック" w:hAnsi="ＭＳ ゴシック" w:hint="eastAsia"/>
          <w:sz w:val="24"/>
          <w:szCs w:val="24"/>
        </w:rPr>
        <w:t>実施フロー</w:t>
      </w:r>
      <w:r w:rsidR="00FD1A50" w:rsidRPr="009476BE">
        <w:rPr>
          <w:rFonts w:ascii="ＭＳ ゴシック" w:eastAsia="ＭＳ ゴシック" w:hAnsi="ＭＳ ゴシック" w:hint="eastAsia"/>
          <w:sz w:val="24"/>
          <w:szCs w:val="24"/>
        </w:rPr>
        <w:t>「宇都宮牛販売企画」</w:t>
      </w:r>
    </w:p>
    <w:p w:rsidR="00FD1A50" w:rsidRDefault="00C9132D">
      <w:r w:rsidRPr="009476B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EF6093" wp14:editId="5158C42A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2809875" cy="314325"/>
                <wp:effectExtent l="0" t="0" r="9525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471" w:rsidRPr="00794471" w:rsidRDefault="00794471" w:rsidP="0079447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参加申込の周知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F6093" id="テキスト ボックス 42" o:spid="_x0000_s1027" type="#_x0000_t202" style="position:absolute;left:0;text-align:left;margin-left:0;margin-top:2.7pt;width:221.25pt;height:24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" fillcolor="window" stroked="f" strokeweight=".5pt">
                <v:textbox>
                  <w:txbxContent>
                    <w:p w:rsidR="00794471" w:rsidRPr="00794471" w:rsidRDefault="00794471" w:rsidP="00794471">
                      <w:pPr>
                        <w:pStyle w:val="a7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4471">
                        <w:rPr>
                          <w:rFonts w:hint="eastAsia"/>
                          <w:sz w:val="18"/>
                          <w:szCs w:val="18"/>
                        </w:rPr>
                        <w:t>参加申込の周知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E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8CC46" wp14:editId="5C81675B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209800" cy="3962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19D" w:rsidRDefault="0069519D" w:rsidP="00695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協力</w:t>
                            </w:r>
                            <w:r w:rsidR="008E5D6C">
                              <w:rPr>
                                <w:rFonts w:hint="eastAsia"/>
                              </w:rPr>
                              <w:t>企業</w:t>
                            </w:r>
                            <w:r w:rsidR="00FD1A50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586EAE" w:rsidRDefault="00586EAE" w:rsidP="0069519D">
                            <w:pPr>
                              <w:jc w:val="center"/>
                            </w:pPr>
                          </w:p>
                          <w:p w:rsidR="00586EAE" w:rsidRDefault="00586EAE" w:rsidP="009476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（出先機関：</w:t>
                            </w:r>
                            <w:r w:rsidRPr="00A52952">
                              <w:rPr>
                                <w:rFonts w:cs="Times New Roman" w:hint="eastAsia"/>
                                <w:szCs w:val="21"/>
                              </w:rPr>
                              <w:t>注文が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２０</w:t>
                            </w:r>
                            <w:r w:rsidRPr="00A52952">
                              <w:rPr>
                                <w:rFonts w:cs="Times New Roman" w:hint="eastAsia"/>
                                <w:szCs w:val="21"/>
                              </w:rPr>
                              <w:t>セット以上ある場合は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，</w:t>
                            </w:r>
                            <w:r w:rsidRPr="00A52952">
                              <w:rPr>
                                <w:rFonts w:cs="Times New Roman" w:hint="eastAsia"/>
                                <w:szCs w:val="21"/>
                              </w:rPr>
                              <w:t>その出先機関へ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も</w:t>
                            </w:r>
                            <w:r w:rsidRPr="00A52952">
                              <w:rPr>
                                <w:rFonts w:cs="Times New Roman" w:hint="eastAsia"/>
                                <w:szCs w:val="21"/>
                              </w:rPr>
                              <w:t>納品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</w:rPr>
                              <w:t>いたします。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16C90" w:rsidRPr="00586EAE" w:rsidRDefault="00D16C90" w:rsidP="00D16C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※各自宅への配送（配送料は自己負担）を参加申込時に選択可能です。その場合，各企業様が配送先住所一覧の作成をお願いします。</w:t>
                            </w:r>
                          </w:p>
                          <w:p w:rsidR="00D16C90" w:rsidRPr="00D16C90" w:rsidRDefault="00D16C90" w:rsidP="00947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8CC46" id="テキスト ボックス 3" o:spid="_x0000_s1028" type="#_x0000_t202" style="position:absolute;left:0;text-align:left;margin-left:122.8pt;margin-top:15.45pt;width:174pt;height:3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" fillcolor="window" strokeweight=".5pt">
                <v:textbox>
                  <w:txbxContent>
                    <w:p w:rsidR="0069519D" w:rsidRDefault="0069519D" w:rsidP="00695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協力</w:t>
                      </w:r>
                      <w:r w:rsidR="008E5D6C">
                        <w:rPr>
                          <w:rFonts w:hint="eastAsia"/>
                        </w:rPr>
                        <w:t>企業</w:t>
                      </w:r>
                      <w:r w:rsidR="00FD1A50">
                        <w:rPr>
                          <w:rFonts w:hint="eastAsia"/>
                        </w:rPr>
                        <w:t>様</w:t>
                      </w:r>
                    </w:p>
                    <w:p w:rsidR="00586EAE" w:rsidRDefault="00586EAE" w:rsidP="0069519D">
                      <w:pPr>
                        <w:jc w:val="center"/>
                      </w:pPr>
                    </w:p>
                    <w:p w:rsidR="00586EAE" w:rsidRDefault="00586EAE" w:rsidP="009476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（出先機関：</w:t>
                      </w:r>
                      <w:r w:rsidRPr="00A52952">
                        <w:rPr>
                          <w:rFonts w:cs="Times New Roman" w:hint="eastAsia"/>
                          <w:szCs w:val="21"/>
                        </w:rPr>
                        <w:t>注文が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２０</w:t>
                      </w:r>
                      <w:r w:rsidRPr="00A52952">
                        <w:rPr>
                          <w:rFonts w:cs="Times New Roman" w:hint="eastAsia"/>
                          <w:szCs w:val="21"/>
                        </w:rPr>
                        <w:t>セット以上ある場合は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，</w:t>
                      </w:r>
                      <w:r w:rsidRPr="00A52952">
                        <w:rPr>
                          <w:rFonts w:cs="Times New Roman" w:hint="eastAsia"/>
                          <w:szCs w:val="21"/>
                        </w:rPr>
                        <w:t>その出先機関へ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も</w:t>
                      </w:r>
                      <w:r w:rsidRPr="00A52952">
                        <w:rPr>
                          <w:rFonts w:cs="Times New Roman" w:hint="eastAsia"/>
                          <w:szCs w:val="21"/>
                        </w:rPr>
                        <w:t>納品</w:t>
                      </w:r>
                      <w:r>
                        <w:rPr>
                          <w:rFonts w:cs="Times New Roman" w:hint="eastAsia"/>
                          <w:szCs w:val="21"/>
                        </w:rPr>
                        <w:t>いたします。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16C90" w:rsidRPr="00586EAE" w:rsidRDefault="00D16C90" w:rsidP="00D16C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※各自宅への配送（配送料は自己負担）を参加申込時に選択可能です。その場合，各企業様が配送先住所一覧の作成をお願いします。</w:t>
                      </w:r>
                    </w:p>
                    <w:p w:rsidR="00D16C90" w:rsidRPr="00D16C90" w:rsidRDefault="00D16C90" w:rsidP="009476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139065</wp:posOffset>
                </wp:positionV>
                <wp:extent cx="1943100" cy="1952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D30" w:rsidRDefault="009476BE" w:rsidP="00695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【企画（事務局）】</w:t>
                            </w:r>
                          </w:p>
                          <w:p w:rsidR="0069519D" w:rsidRDefault="0069519D" w:rsidP="00695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宇都宮市地産地消推進会議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8" type="#_x0000_t202" style="position:absolute;left:0;text-align:left;margin-left:49.2pt;margin-top:10.95pt;width:153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" fillcolor="white [3201]" strokeweight=".5pt">
                <v:textbox>
                  <w:txbxContent>
                    <w:p w:rsidR="00616D30" w:rsidRDefault="009476BE" w:rsidP="00695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【企画（事務局）】</w:t>
                      </w:r>
                    </w:p>
                    <w:p w:rsidR="0069519D" w:rsidRDefault="0069519D" w:rsidP="00695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宇都宮市地産地消推進会議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FD1A50" w:rsidRDefault="00586EA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01A1A" wp14:editId="4B564ECE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3114675" cy="246380"/>
                <wp:effectExtent l="0" t="19050" r="47625" b="3937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9776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26" type="#_x0000_t13" style="position:absolute;left:0;text-align:left;margin-left:0;margin-top:4.5pt;width:245.25pt;height:19.4pt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" adj="20746" fillcolor="#4472c4" strokecolor="#2f528f" strokeweight="1pt">
                <w10:wrap anchorx="page"/>
              </v:shape>
            </w:pict>
          </mc:Fallback>
        </mc:AlternateContent>
      </w:r>
    </w:p>
    <w:p w:rsidR="00794471" w:rsidRDefault="00586EA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E01A1A" wp14:editId="4B564ECE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3114675" cy="246380"/>
                <wp:effectExtent l="19050" t="19050" r="28575" b="39370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983A3" id="矢印: 右 40" o:spid="_x0000_s1026" type="#_x0000_t13" style="position:absolute;left:0;text-align:left;margin-left:0;margin-top:4.5pt;width:245.25pt;height:19.4pt;rotation:180;z-index:251715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" adj="20746" fillcolor="#4472c4" strokecolor="#2f528f" strokeweight="1pt">
                <w10:wrap anchorx="page"/>
              </v:shape>
            </w:pict>
          </mc:Fallback>
        </mc:AlternateContent>
      </w:r>
    </w:p>
    <w:p w:rsidR="00794471" w:rsidRDefault="00586EA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FB15C1" wp14:editId="767E9375">
                <wp:simplePos x="0" y="0"/>
                <wp:positionH relativeFrom="page">
                  <wp:align>center</wp:align>
                </wp:positionH>
                <wp:positionV relativeFrom="paragraph">
                  <wp:posOffset>34290</wp:posOffset>
                </wp:positionV>
                <wp:extent cx="2752725" cy="30480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471" w:rsidRPr="00794471" w:rsidRDefault="00794471" w:rsidP="00794471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参加申込</w:t>
                            </w:r>
                            <w:r w:rsid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</w:t>
                            </w:r>
                            <w:r w:rsidR="009476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の提出(</w:t>
                            </w:r>
                            <w:r w:rsidR="009476B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43AC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9476B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343ACF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343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73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正午</w:t>
                            </w:r>
                            <w:r w:rsidR="009476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B15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0" type="#_x0000_t202" style="position:absolute;left:0;text-align:left;margin-left:0;margin-top:2.7pt;width:216.75pt;height:24pt;z-index:251721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QTcgIAAKY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" fillcolor="window" stroked="f" strokeweight=".5pt">
                <v:textbox>
                  <w:txbxContent>
                    <w:p w:rsidR="00794471" w:rsidRPr="00794471" w:rsidRDefault="00794471" w:rsidP="00794471">
                      <w:pPr>
                        <w:pStyle w:val="a7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4471">
                        <w:rPr>
                          <w:rFonts w:hint="eastAsia"/>
                          <w:sz w:val="18"/>
                          <w:szCs w:val="18"/>
                        </w:rPr>
                        <w:t>参加申込</w:t>
                      </w:r>
                      <w:r w:rsidR="00581F16">
                        <w:rPr>
                          <w:rFonts w:hint="eastAsia"/>
                          <w:sz w:val="18"/>
                          <w:szCs w:val="18"/>
                        </w:rPr>
                        <w:t>書</w:t>
                      </w:r>
                      <w:r w:rsidR="009476BE">
                        <w:rPr>
                          <w:rFonts w:hint="eastAsia"/>
                          <w:sz w:val="18"/>
                          <w:szCs w:val="18"/>
                        </w:rPr>
                        <w:t>の提出(</w:t>
                      </w:r>
                      <w:r w:rsidR="009476BE">
                        <w:rPr>
                          <w:sz w:val="18"/>
                          <w:szCs w:val="18"/>
                        </w:rPr>
                        <w:t>1</w:t>
                      </w:r>
                      <w:r w:rsidR="00343ACF">
                        <w:rPr>
                          <w:sz w:val="18"/>
                          <w:szCs w:val="18"/>
                        </w:rPr>
                        <w:t>0</w:t>
                      </w:r>
                      <w:r w:rsidR="009476BE">
                        <w:rPr>
                          <w:sz w:val="18"/>
                          <w:szCs w:val="18"/>
                        </w:rPr>
                        <w:t>/</w:t>
                      </w:r>
                      <w:r w:rsidR="00343ACF">
                        <w:rPr>
                          <w:sz w:val="18"/>
                          <w:szCs w:val="18"/>
                        </w:rPr>
                        <w:t>19</w:t>
                      </w:r>
                      <w:r w:rsidR="00343AC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A735E">
                        <w:rPr>
                          <w:rFonts w:hint="eastAsia"/>
                          <w:sz w:val="18"/>
                          <w:szCs w:val="18"/>
                        </w:rPr>
                        <w:t>正午</w:t>
                      </w:r>
                      <w:r w:rsidR="009476BE">
                        <w:rPr>
                          <w:rFonts w:hint="eastAsia"/>
                          <w:sz w:val="18"/>
                          <w:szCs w:val="18"/>
                        </w:rPr>
                        <w:t>〆)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519D" w:rsidRDefault="0069519D"/>
    <w:p w:rsidR="0069519D" w:rsidRDefault="00AB371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88A8DD" wp14:editId="3FC3018C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2752725" cy="30480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471" w:rsidRPr="00996973" w:rsidRDefault="00794471" w:rsidP="00581F16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社内</w:t>
                            </w:r>
                            <w:r w:rsidR="009476BE" w:rsidRP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周知</w:t>
                            </w:r>
                            <w:r w:rsidRP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用チラシデータの送付</w:t>
                            </w:r>
                            <w:r w:rsidR="00996973" w:rsidRP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96973" w:rsidRPr="0099697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81F1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27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581F16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996973" w:rsidRP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8A8DD" id="テキスト ボックス 44" o:spid="_x0000_s1031" type="#_x0000_t202" style="position:absolute;left:0;text-align:left;margin-left:0;margin-top:1.95pt;width:216.75pt;height:24pt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EOcgIAAKY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" fillcolor="window" stroked="f" strokeweight=".5pt">
                <v:textbox>
                  <w:txbxContent>
                    <w:p w:rsidR="00794471" w:rsidRPr="00996973" w:rsidRDefault="00794471" w:rsidP="00581F16">
                      <w:pPr>
                        <w:pStyle w:val="a7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96973">
                        <w:rPr>
                          <w:rFonts w:hint="eastAsia"/>
                          <w:sz w:val="18"/>
                          <w:szCs w:val="18"/>
                        </w:rPr>
                        <w:t>社内</w:t>
                      </w:r>
                      <w:r w:rsidR="009476BE" w:rsidRPr="00996973">
                        <w:rPr>
                          <w:rFonts w:hint="eastAsia"/>
                          <w:sz w:val="18"/>
                          <w:szCs w:val="18"/>
                        </w:rPr>
                        <w:t>周知</w:t>
                      </w:r>
                      <w:r w:rsidRPr="00996973">
                        <w:rPr>
                          <w:rFonts w:hint="eastAsia"/>
                          <w:sz w:val="18"/>
                          <w:szCs w:val="18"/>
                        </w:rPr>
                        <w:t>用チラシデータの送付</w:t>
                      </w:r>
                      <w:r w:rsidR="00996973" w:rsidRPr="0099697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996973" w:rsidRPr="00996973">
                        <w:rPr>
                          <w:sz w:val="18"/>
                          <w:szCs w:val="18"/>
                        </w:rPr>
                        <w:t>1</w:t>
                      </w:r>
                      <w:r w:rsidR="00581F16">
                        <w:rPr>
                          <w:sz w:val="18"/>
                          <w:szCs w:val="18"/>
                        </w:rPr>
                        <w:t>0</w:t>
                      </w:r>
                      <w:r w:rsidR="00F27919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="00581F16">
                        <w:rPr>
                          <w:sz w:val="18"/>
                          <w:szCs w:val="18"/>
                        </w:rPr>
                        <w:t>20</w:t>
                      </w:r>
                      <w:r w:rsidR="00996973" w:rsidRPr="0099697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E31" w:rsidRDefault="0079447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E01A1A" wp14:editId="4B564ECE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3114675" cy="246380"/>
                <wp:effectExtent l="0" t="19050" r="47625" b="3937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047CF" id="矢印: 右 41" o:spid="_x0000_s1026" type="#_x0000_t13" style="position:absolute;left:0;text-align:left;margin-left:0;margin-top:4.5pt;width:245.25pt;height:19.4pt;z-index:251717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" adj="20746" fillcolor="#4472c4" strokecolor="#2f528f" strokeweight="1pt">
                <w10:wrap anchorx="page"/>
              </v:shape>
            </w:pict>
          </mc:Fallback>
        </mc:AlternateContent>
      </w:r>
    </w:p>
    <w:p w:rsidR="00794471" w:rsidRDefault="007944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3114675" cy="246380"/>
                <wp:effectExtent l="19050" t="19050" r="28575" b="3937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629BC" id="矢印: 右 7" o:spid="_x0000_s1026" type="#_x0000_t13" style="position:absolute;left:0;text-align:left;margin-left:0;margin-top:4.15pt;width:245.25pt;height:19.4pt;rotation:180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" adj="20746" fillcolor="#4472c4 [3204]" strokecolor="#1f3763 [1604]" strokeweight="1pt">
                <w10:wrap anchorx="page"/>
              </v:shape>
            </w:pict>
          </mc:Fallback>
        </mc:AlternateContent>
      </w:r>
    </w:p>
    <w:p w:rsidR="00794471" w:rsidRDefault="007944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34290</wp:posOffset>
                </wp:positionV>
                <wp:extent cx="2924175" cy="5524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F16" w:rsidRDefault="00794471" w:rsidP="006951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④　</w:t>
                            </w:r>
                            <w:r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注文</w:t>
                            </w:r>
                            <w:r w:rsidR="00EC4E31"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476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11/</w:t>
                            </w:r>
                            <w:r w:rsidR="00F2791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A735E">
                              <w:rPr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CA73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正午</w:t>
                            </w:r>
                            <w:r w:rsidR="009476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〆</w:t>
                            </w:r>
                            <w:r w:rsid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C4E31" w:rsidRPr="00794471" w:rsidRDefault="00581F16" w:rsidP="00581F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C4E31"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8E5D6C"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企業様</w:t>
                            </w:r>
                            <w:r w:rsidR="00EC4E31" w:rsidRPr="007944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が注文の取りまとめ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12pt;margin-top:2.7pt;width:230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" fillcolor="white [3201]" stroked="f" strokeweight=".5pt">
                <v:textbox>
                  <w:txbxContent>
                    <w:p w:rsidR="00581F16" w:rsidRDefault="00794471" w:rsidP="006951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④　</w:t>
                      </w:r>
                      <w:r w:rsidRPr="00794471">
                        <w:rPr>
                          <w:rFonts w:hint="eastAsia"/>
                          <w:sz w:val="18"/>
                          <w:szCs w:val="18"/>
                        </w:rPr>
                        <w:t>注文</w:t>
                      </w:r>
                      <w:r w:rsidR="00EC4E31" w:rsidRPr="00794471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476BE">
                        <w:rPr>
                          <w:rFonts w:hint="eastAsia"/>
                          <w:sz w:val="18"/>
                          <w:szCs w:val="18"/>
                        </w:rPr>
                        <w:t>11/</w:t>
                      </w:r>
                      <w:r w:rsidR="00F27919">
                        <w:rPr>
                          <w:sz w:val="18"/>
                          <w:szCs w:val="18"/>
                        </w:rPr>
                        <w:t>1</w:t>
                      </w:r>
                      <w:r w:rsidR="00CA735E">
                        <w:rPr>
                          <w:sz w:val="18"/>
                          <w:szCs w:val="18"/>
                        </w:rPr>
                        <w:t xml:space="preserve">1 </w:t>
                      </w:r>
                      <w:r w:rsidR="00CA735E">
                        <w:rPr>
                          <w:rFonts w:hint="eastAsia"/>
                          <w:sz w:val="18"/>
                          <w:szCs w:val="18"/>
                        </w:rPr>
                        <w:t>正午</w:t>
                      </w:r>
                      <w:r w:rsidR="009476BE">
                        <w:rPr>
                          <w:rFonts w:hint="eastAsia"/>
                          <w:sz w:val="18"/>
                          <w:szCs w:val="18"/>
                        </w:rPr>
                        <w:t>〆</w:t>
                      </w:r>
                      <w:r w:rsidR="00581F1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C4E31" w:rsidRPr="00794471" w:rsidRDefault="00581F16" w:rsidP="00581F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EC4E31" w:rsidRPr="00794471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8E5D6C" w:rsidRPr="00794471">
                        <w:rPr>
                          <w:rFonts w:hint="eastAsia"/>
                          <w:sz w:val="18"/>
                          <w:szCs w:val="18"/>
                        </w:rPr>
                        <w:t>企業様</w:t>
                      </w:r>
                      <w:r w:rsidR="00EC4E31" w:rsidRPr="00794471">
                        <w:rPr>
                          <w:rFonts w:hint="eastAsia"/>
                          <w:sz w:val="18"/>
                          <w:szCs w:val="18"/>
                        </w:rPr>
                        <w:t>が注文の取りまとめ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4471" w:rsidRDefault="00794471"/>
    <w:p w:rsidR="00EC4E31" w:rsidRDefault="00C437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E5BF8" wp14:editId="3A5B2BF6">
                <wp:simplePos x="0" y="0"/>
                <wp:positionH relativeFrom="column">
                  <wp:posOffset>1079817</wp:posOffset>
                </wp:positionH>
                <wp:positionV relativeFrom="paragraph">
                  <wp:posOffset>103188</wp:posOffset>
                </wp:positionV>
                <wp:extent cx="781685" cy="270510"/>
                <wp:effectExtent l="0" t="0" r="7302" b="45403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685" cy="2705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E2F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85pt;margin-top:8.15pt;width:61.55pt;height:2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" adj="17863" fillcolor="#4472c4" strokecolor="#2f528f" strokeweight="1pt"/>
            </w:pict>
          </mc:Fallback>
        </mc:AlternateContent>
      </w:r>
      <w:r w:rsidR="00AB371C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1821EB5" wp14:editId="77E0B448">
                <wp:simplePos x="0" y="0"/>
                <wp:positionH relativeFrom="margin">
                  <wp:posOffset>129540</wp:posOffset>
                </wp:positionH>
                <wp:positionV relativeFrom="paragraph">
                  <wp:posOffset>34290</wp:posOffset>
                </wp:positionV>
                <wp:extent cx="1314450" cy="5619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519D" w:rsidRPr="00581F16" w:rsidRDefault="00581F16" w:rsidP="00581F16">
                            <w:pPr>
                              <w:ind w:left="18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⑤　</w:t>
                            </w:r>
                            <w:r w:rsidR="00794471" w:rsidRP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注文を取りまとめ</w:t>
                            </w:r>
                            <w:r w:rsidR="00586EAE" w:rsidRP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の上</w:t>
                            </w:r>
                            <w:r w:rsidR="00794471" w:rsidRP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，情報提供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21EB5" id="テキスト ボックス 10" o:spid="_x0000_s1033" type="#_x0000_t202" style="position:absolute;left:0;text-align:left;margin-left:10.2pt;margin-top:2.7pt;width:103.5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" fillcolor="window" stroked="f" strokeweight=".5pt">
                <v:textbox>
                  <w:txbxContent>
                    <w:p w:rsidR="0069519D" w:rsidRPr="00581F16" w:rsidRDefault="00581F16" w:rsidP="00581F16">
                      <w:pPr>
                        <w:ind w:left="180" w:hanging="1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⑤　</w:t>
                      </w:r>
                      <w:r w:rsidR="00794471" w:rsidRPr="00581F16">
                        <w:rPr>
                          <w:rFonts w:hint="eastAsia"/>
                          <w:sz w:val="18"/>
                          <w:szCs w:val="18"/>
                        </w:rPr>
                        <w:t>注文を取りまとめ</w:t>
                      </w:r>
                      <w:r w:rsidR="00586EAE" w:rsidRPr="00581F16">
                        <w:rPr>
                          <w:rFonts w:hint="eastAsia"/>
                          <w:sz w:val="18"/>
                          <w:szCs w:val="18"/>
                        </w:rPr>
                        <w:t>の上</w:t>
                      </w:r>
                      <w:r w:rsidR="00794471" w:rsidRPr="00581F16">
                        <w:rPr>
                          <w:rFonts w:hint="eastAsia"/>
                          <w:sz w:val="18"/>
                          <w:szCs w:val="18"/>
                        </w:rPr>
                        <w:t>，情報提供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E31" w:rsidRDefault="00EC4E31"/>
    <w:p w:rsidR="00EC4E31" w:rsidRDefault="00AB37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649B3" wp14:editId="3D064486">
                <wp:simplePos x="0" y="0"/>
                <wp:positionH relativeFrom="page">
                  <wp:posOffset>3952875</wp:posOffset>
                </wp:positionH>
                <wp:positionV relativeFrom="paragraph">
                  <wp:posOffset>62865</wp:posOffset>
                </wp:positionV>
                <wp:extent cx="2771775" cy="781685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81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E31" w:rsidRPr="00586EAE" w:rsidRDefault="00581F16" w:rsidP="00EC4E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16D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各企業様へ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</w:t>
                            </w:r>
                            <w:r w:rsid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996973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495C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F27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F27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9969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C4E31" w:rsidRDefault="00586EAE" w:rsidP="00EC4E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B371C" w:rsidRPr="00AB3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納品日は，事務局にて指定させていただきます。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納品後，各</w:t>
                            </w:r>
                            <w:r w:rsidR="008E5D6C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企業様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にて申込者へ受け</w:t>
                            </w:r>
                            <w:bookmarkStart w:id="0" w:name="_GoBack"/>
                            <w:bookmarkEnd w:id="0"/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渡し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649B3" id="テキスト ボックス 14" o:spid="_x0000_s1034" type="#_x0000_t202" style="position:absolute;left:0;text-align:left;margin-left:311.25pt;margin-top:4.95pt;width:218.25pt;height:61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" fillcolor="window" stroked="f" strokeweight=".5pt">
                <v:textbox>
                  <w:txbxContent>
                    <w:p w:rsidR="00EC4E31" w:rsidRPr="00586EAE" w:rsidRDefault="00581F16" w:rsidP="00EC4E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⑥</w:t>
                      </w:r>
                      <w:r w:rsidR="00586EA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16D30">
                        <w:rPr>
                          <w:rFonts w:hint="eastAsia"/>
                          <w:sz w:val="18"/>
                          <w:szCs w:val="18"/>
                        </w:rPr>
                        <w:t>各企業様へ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納品</w:t>
                      </w:r>
                      <w:r w:rsidR="0099697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996973">
                        <w:rPr>
                          <w:sz w:val="18"/>
                          <w:szCs w:val="18"/>
                        </w:rPr>
                        <w:t>12</w:t>
                      </w:r>
                      <w:r w:rsidR="00495C29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="00F2791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F27919">
                        <w:rPr>
                          <w:rFonts w:hint="eastAsia"/>
                          <w:sz w:val="18"/>
                          <w:szCs w:val="18"/>
                        </w:rPr>
                        <w:t>～1</w:t>
                      </w: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="0099697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C4E31" w:rsidRDefault="00586EAE" w:rsidP="00EC4E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AB371C" w:rsidRPr="00AB371C">
                        <w:rPr>
                          <w:rFonts w:hint="eastAsia"/>
                          <w:sz w:val="18"/>
                          <w:szCs w:val="18"/>
                        </w:rPr>
                        <w:t>納品日は，事務局にて指定させていただきます。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納品後，各</w:t>
                      </w:r>
                      <w:r w:rsidR="008E5D6C" w:rsidRPr="00586EAE">
                        <w:rPr>
                          <w:rFonts w:hint="eastAsia"/>
                          <w:sz w:val="18"/>
                          <w:szCs w:val="18"/>
                        </w:rPr>
                        <w:t>企業様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にて申込者へ受け渡し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4E31" w:rsidRDefault="009476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942D" wp14:editId="6C6F5FA2">
                <wp:simplePos x="0" y="0"/>
                <wp:positionH relativeFrom="column">
                  <wp:posOffset>653415</wp:posOffset>
                </wp:positionH>
                <wp:positionV relativeFrom="paragraph">
                  <wp:posOffset>5715</wp:posOffset>
                </wp:positionV>
                <wp:extent cx="1943100" cy="1743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6BE" w:rsidRDefault="009476BE" w:rsidP="00695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【販売者】</w:t>
                            </w:r>
                          </w:p>
                          <w:p w:rsidR="0069519D" w:rsidRDefault="0069519D" w:rsidP="00695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（株）山久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6942D" id="テキスト ボックス 2" o:spid="_x0000_s1035" type="#_x0000_t202" style="position:absolute;left:0;text-align:left;margin-left:51.45pt;margin-top:.45pt;width:153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" fillcolor="window" strokeweight=".5pt">
                <v:textbox>
                  <w:txbxContent>
                    <w:p w:rsidR="009476BE" w:rsidRDefault="009476BE" w:rsidP="00695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【販売者】</w:t>
                      </w:r>
                    </w:p>
                    <w:p w:rsidR="0069519D" w:rsidRDefault="0069519D" w:rsidP="00695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（株）山久</w:t>
                      </w:r>
                    </w:p>
                  </w:txbxContent>
                </v:textbox>
              </v:shape>
            </w:pict>
          </mc:Fallback>
        </mc:AlternateContent>
      </w:r>
    </w:p>
    <w:p w:rsidR="00EC4E31" w:rsidRDefault="00EC4E31"/>
    <w:p w:rsidR="00EC4E31" w:rsidRDefault="00586EA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01A1A" wp14:editId="4B564ECE">
                <wp:simplePos x="0" y="0"/>
                <wp:positionH relativeFrom="page">
                  <wp:posOffset>3870960</wp:posOffset>
                </wp:positionH>
                <wp:positionV relativeFrom="paragraph">
                  <wp:posOffset>38100</wp:posOffset>
                </wp:positionV>
                <wp:extent cx="3114675" cy="246380"/>
                <wp:effectExtent l="0" t="19050" r="47625" b="39370"/>
                <wp:wrapNone/>
                <wp:docPr id="38" name="矢印: 右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EE5EC" id="矢印: 右 38" o:spid="_x0000_s1026" type="#_x0000_t13" style="position:absolute;left:0;text-align:left;margin-left:304.8pt;margin-top:3pt;width:245.2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" adj="20746" fillcolor="#4472c4" strokecolor="#2f528f" strokeweight="1pt">
                <w10:wrap anchorx="page"/>
              </v:shape>
            </w:pict>
          </mc:Fallback>
        </mc:AlternateContent>
      </w:r>
    </w:p>
    <w:p w:rsidR="00EC4E31" w:rsidRDefault="00581F1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E01A1A" wp14:editId="4B564ECE">
                <wp:simplePos x="0" y="0"/>
                <wp:positionH relativeFrom="page">
                  <wp:posOffset>3832860</wp:posOffset>
                </wp:positionH>
                <wp:positionV relativeFrom="paragraph">
                  <wp:posOffset>48895</wp:posOffset>
                </wp:positionV>
                <wp:extent cx="3114675" cy="246380"/>
                <wp:effectExtent l="19050" t="19050" r="28575" b="39370"/>
                <wp:wrapNone/>
                <wp:docPr id="37" name="矢印: 右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463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0A508" id="矢印: 右 37" o:spid="_x0000_s1026" type="#_x0000_t13" style="position:absolute;left:0;text-align:left;margin-left:301.8pt;margin-top:3.85pt;width:245.25pt;height:19.4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" adj="20746" fillcolor="#4472c4" strokecolor="#2f528f" strokeweight="1pt">
                <w10:wrap anchorx="page"/>
              </v:shape>
            </w:pict>
          </mc:Fallback>
        </mc:AlternateContent>
      </w:r>
    </w:p>
    <w:p w:rsidR="00EC4E31" w:rsidRDefault="00581F1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2DF52" wp14:editId="164E28BB">
                <wp:simplePos x="0" y="0"/>
                <wp:positionH relativeFrom="page">
                  <wp:align>center</wp:align>
                </wp:positionH>
                <wp:positionV relativeFrom="paragraph">
                  <wp:posOffset>53340</wp:posOffset>
                </wp:positionV>
                <wp:extent cx="2571750" cy="504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E31" w:rsidRDefault="00581F16" w:rsidP="006951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支払（各</w:t>
                            </w:r>
                            <w:r w:rsidR="008E5D6C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企業様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から銀行振込</w:t>
                            </w:r>
                            <w:r w:rsidR="00F279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12月末〆</w:t>
                            </w:r>
                            <w:r w:rsidR="00616D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（振込手数料は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，（株）</w:t>
                            </w:r>
                            <w:r w:rsidR="00616D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山久が負担</w:t>
                            </w:r>
                            <w:r w:rsidR="00EC4E31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D037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16D30" w:rsidRPr="00586EAE" w:rsidRDefault="00616D30" w:rsidP="006951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2DF52" id="テキスト ボックス 13" o:spid="_x0000_s1036" type="#_x0000_t202" style="position:absolute;left:0;text-align:left;margin-left:0;margin-top:4.2pt;width:202.5pt;height:39.7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" fillcolor="window" stroked="f" strokeweight=".5pt">
                <v:textbox>
                  <w:txbxContent>
                    <w:p w:rsidR="00EC4E31" w:rsidRDefault="00581F16" w:rsidP="006951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⑦</w:t>
                      </w:r>
                      <w:r w:rsidR="00586EA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支払（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各</w:t>
                      </w:r>
                      <w:r w:rsidR="008E5D6C" w:rsidRPr="00586EAE">
                        <w:rPr>
                          <w:rFonts w:hint="eastAsia"/>
                          <w:sz w:val="18"/>
                          <w:szCs w:val="18"/>
                        </w:rPr>
                        <w:t>企業様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から銀行振込</w:t>
                      </w:r>
                      <w:r w:rsidR="00F27919">
                        <w:rPr>
                          <w:rFonts w:hint="eastAsia"/>
                          <w:sz w:val="18"/>
                          <w:szCs w:val="18"/>
                        </w:rPr>
                        <w:t>12月末〆</w:t>
                      </w:r>
                      <w:r w:rsidR="00616D30">
                        <w:rPr>
                          <w:rFonts w:hint="eastAsia"/>
                          <w:sz w:val="18"/>
                          <w:szCs w:val="18"/>
                        </w:rPr>
                        <w:t>（振込手数料は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，（株）</w:t>
                      </w:r>
                      <w:r w:rsidR="00616D30">
                        <w:rPr>
                          <w:rFonts w:hint="eastAsia"/>
                          <w:sz w:val="18"/>
                          <w:szCs w:val="18"/>
                        </w:rPr>
                        <w:t>山久が負担</w:t>
                      </w:r>
                      <w:r w:rsidR="00EC4E31" w:rsidRPr="00586EA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D0377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16D30" w:rsidRPr="00586EAE" w:rsidRDefault="00616D30" w:rsidP="006951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5D6C" w:rsidRDefault="009476B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8DCF4" wp14:editId="6DD12746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2600325" cy="11811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C4E31" w:rsidRPr="00586EAE" w:rsidRDefault="00EC4E31" w:rsidP="0016519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※協力</w:t>
                            </w:r>
                            <w:r w:rsidR="008E5D6C"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</w:t>
                            </w: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様に</w:t>
                            </w:r>
                            <w:r w:rsidR="009476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ご対応</w:t>
                            </w: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いただくこと</w:t>
                            </w:r>
                          </w:p>
                          <w:p w:rsidR="00EC4E31" w:rsidRPr="00586EAE" w:rsidRDefault="00EC4E31" w:rsidP="00616D30">
                            <w:pPr>
                              <w:ind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・注文の取りまとめ</w:t>
                            </w:r>
                          </w:p>
                          <w:p w:rsidR="00EC4E31" w:rsidRPr="00586EAE" w:rsidRDefault="00EC4E31" w:rsidP="00616D30">
                            <w:pPr>
                              <w:ind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・集金，</w:t>
                            </w:r>
                            <w:r w:rsid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支払（</w:t>
                            </w:r>
                            <w:r w:rsidR="00616D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銀行振込</w:t>
                            </w:r>
                            <w:r w:rsidR="00581F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C4E31" w:rsidRPr="00586EAE" w:rsidRDefault="00EC4E31" w:rsidP="00616D30">
                            <w:pPr>
                              <w:ind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86E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・納品対応及び商品の申込者への受け渡し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8DCF4" id="テキスト ボックス 15" o:spid="_x0000_s1037" type="#_x0000_t202" style="position:absolute;left:0;text-align:left;margin-left:153.55pt;margin-top:13.95pt;width:204.75pt;height:9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" fillcolor="window" strokeweight="1pt">
                <v:stroke dashstyle="dash"/>
                <v:textbox>
                  <w:txbxContent>
                    <w:p w:rsidR="00EC4E31" w:rsidRPr="00586EAE" w:rsidRDefault="00EC4E31" w:rsidP="0016519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※協力</w:t>
                      </w:r>
                      <w:r w:rsidR="008E5D6C" w:rsidRPr="00586EAE">
                        <w:rPr>
                          <w:rFonts w:hint="eastAsia"/>
                          <w:sz w:val="18"/>
                          <w:szCs w:val="18"/>
                        </w:rPr>
                        <w:t>企業</w:t>
                      </w: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様に</w:t>
                      </w:r>
                      <w:r w:rsidR="009476BE">
                        <w:rPr>
                          <w:rFonts w:hint="eastAsia"/>
                          <w:sz w:val="18"/>
                          <w:szCs w:val="18"/>
                        </w:rPr>
                        <w:t>ご対応</w:t>
                      </w: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いただくこと</w:t>
                      </w:r>
                    </w:p>
                    <w:p w:rsidR="00EC4E31" w:rsidRPr="00586EAE" w:rsidRDefault="00EC4E31" w:rsidP="00616D30">
                      <w:pPr>
                        <w:ind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・注文の取りまとめ</w:t>
                      </w:r>
                    </w:p>
                    <w:p w:rsidR="00EC4E31" w:rsidRPr="00586EAE" w:rsidRDefault="00EC4E31" w:rsidP="00616D30">
                      <w:pPr>
                        <w:ind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・集金，</w:t>
                      </w:r>
                      <w:r w:rsidR="00581F16">
                        <w:rPr>
                          <w:rFonts w:hint="eastAsia"/>
                          <w:sz w:val="18"/>
                          <w:szCs w:val="18"/>
                        </w:rPr>
                        <w:t>支払（</w:t>
                      </w:r>
                      <w:r w:rsidR="00616D30">
                        <w:rPr>
                          <w:rFonts w:hint="eastAsia"/>
                          <w:sz w:val="18"/>
                          <w:szCs w:val="18"/>
                        </w:rPr>
                        <w:t>銀行振込</w:t>
                      </w:r>
                      <w:r w:rsidR="00581F1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C4E31" w:rsidRPr="00586EAE" w:rsidRDefault="00EC4E31" w:rsidP="00616D30">
                      <w:pPr>
                        <w:ind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86EAE">
                        <w:rPr>
                          <w:rFonts w:hint="eastAsia"/>
                          <w:sz w:val="18"/>
                          <w:szCs w:val="18"/>
                        </w:rPr>
                        <w:t>・納品対応及び商品の申込者への受け渡し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D6C" w:rsidRDefault="008E5D6C"/>
    <w:p w:rsidR="008E5D6C" w:rsidRDefault="008E5D6C"/>
    <w:p w:rsidR="008E5D6C" w:rsidRPr="008647DA" w:rsidRDefault="008E5D6C"/>
    <w:sectPr w:rsidR="008E5D6C" w:rsidRPr="008647DA" w:rsidSect="006951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6C" w:rsidRDefault="008E5D6C" w:rsidP="008E5D6C">
      <w:r>
        <w:separator/>
      </w:r>
    </w:p>
  </w:endnote>
  <w:endnote w:type="continuationSeparator" w:id="0">
    <w:p w:rsidR="008E5D6C" w:rsidRDefault="008E5D6C" w:rsidP="008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6C" w:rsidRDefault="008E5D6C" w:rsidP="008E5D6C">
      <w:r>
        <w:separator/>
      </w:r>
    </w:p>
  </w:footnote>
  <w:footnote w:type="continuationSeparator" w:id="0">
    <w:p w:rsidR="008E5D6C" w:rsidRDefault="008E5D6C" w:rsidP="008E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71D"/>
    <w:multiLevelType w:val="hybridMultilevel"/>
    <w:tmpl w:val="747E9BBC"/>
    <w:lvl w:ilvl="0" w:tplc="E6BE8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319E3"/>
    <w:multiLevelType w:val="hybridMultilevel"/>
    <w:tmpl w:val="D2A8F7B0"/>
    <w:lvl w:ilvl="0" w:tplc="BA7244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1604D1"/>
    <w:multiLevelType w:val="hybridMultilevel"/>
    <w:tmpl w:val="245AF820"/>
    <w:lvl w:ilvl="0" w:tplc="C2224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D"/>
    <w:rsid w:val="00165191"/>
    <w:rsid w:val="002D0435"/>
    <w:rsid w:val="00332F60"/>
    <w:rsid w:val="00343ACF"/>
    <w:rsid w:val="003E2335"/>
    <w:rsid w:val="00495C29"/>
    <w:rsid w:val="00581F16"/>
    <w:rsid w:val="00586EAE"/>
    <w:rsid w:val="00616D30"/>
    <w:rsid w:val="0069519D"/>
    <w:rsid w:val="00794471"/>
    <w:rsid w:val="007E22ED"/>
    <w:rsid w:val="008647DA"/>
    <w:rsid w:val="00874239"/>
    <w:rsid w:val="008E5D6C"/>
    <w:rsid w:val="009476BE"/>
    <w:rsid w:val="00964754"/>
    <w:rsid w:val="00996973"/>
    <w:rsid w:val="00A32FE6"/>
    <w:rsid w:val="00AB371C"/>
    <w:rsid w:val="00BB45AF"/>
    <w:rsid w:val="00C4371E"/>
    <w:rsid w:val="00C636CE"/>
    <w:rsid w:val="00C9132D"/>
    <w:rsid w:val="00CA735E"/>
    <w:rsid w:val="00D0377C"/>
    <w:rsid w:val="00D16C90"/>
    <w:rsid w:val="00E22AC7"/>
    <w:rsid w:val="00EC4E31"/>
    <w:rsid w:val="00EF7700"/>
    <w:rsid w:val="00F27919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CFB7E-3250-4449-B9F9-9B71566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D6C"/>
  </w:style>
  <w:style w:type="paragraph" w:styleId="a5">
    <w:name w:val="footer"/>
    <w:basedOn w:val="a"/>
    <w:link w:val="a6"/>
    <w:uiPriority w:val="99"/>
    <w:unhideWhenUsed/>
    <w:rsid w:val="008E5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D6C"/>
  </w:style>
  <w:style w:type="paragraph" w:styleId="a7">
    <w:name w:val="List Paragraph"/>
    <w:basedOn w:val="a"/>
    <w:uiPriority w:val="34"/>
    <w:qFormat/>
    <w:rsid w:val="0079447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505CBAE4</Template>
  <TotalTime>100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勝</dc:creator>
  <cp:keywords/>
  <dc:description/>
  <cp:lastModifiedBy>河野　勝</cp:lastModifiedBy>
  <cp:revision>20</cp:revision>
  <cp:lastPrinted>2021-09-16T00:53:00Z</cp:lastPrinted>
  <dcterms:created xsi:type="dcterms:W3CDTF">2020-10-06T05:00:00Z</dcterms:created>
  <dcterms:modified xsi:type="dcterms:W3CDTF">2021-09-27T02:49:00Z</dcterms:modified>
</cp:coreProperties>
</file>